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00" w:lineRule="exact"/>
        <w:textAlignment w:val="auto"/>
        <w:rPr>
          <w:rFonts w:hint="eastAsia" w:ascii="微软雅黑" w:hAnsi="微软雅黑" w:eastAsia="微软雅黑" w:cs="微软雅黑"/>
          <w:spacing w:val="15"/>
          <w:kern w:val="2"/>
          <w:sz w:val="24"/>
          <w:szCs w:val="24"/>
          <w:lang w:val="en-US" w:eastAsia="zh-CN" w:bidi="ar-SA"/>
        </w:rPr>
      </w:pPr>
    </w:p>
    <w:p>
      <w:pPr>
        <w:pStyle w:val="3"/>
        <w:spacing w:before="0" w:after="0" w:line="360" w:lineRule="auto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同济医学院医院管理高级研修班系列课程之</w:t>
      </w:r>
    </w:p>
    <w:p>
      <w:pPr>
        <w:pStyle w:val="3"/>
        <w:spacing w:before="0" w:after="0" w:line="360" w:lineRule="auto"/>
        <w:jc w:val="center"/>
        <w:rPr>
          <w:rFonts w:hint="eastAsia" w:ascii="微软雅黑" w:hAnsi="微软雅黑" w:eastAsia="微软雅黑" w:cs="微软雅黑"/>
          <w:sz w:val="32"/>
          <w:szCs w:val="32"/>
        </w:rPr>
      </w:pPr>
      <w:r>
        <w:rPr>
          <w:rFonts w:hint="eastAsia" w:ascii="微软雅黑" w:hAnsi="微软雅黑" w:eastAsia="微软雅黑" w:cs="微软雅黑"/>
          <w:sz w:val="32"/>
          <w:szCs w:val="32"/>
        </w:rPr>
        <w:t>《医院人力资源管理》报名回执表</w:t>
      </w:r>
    </w:p>
    <w:tbl>
      <w:tblPr>
        <w:tblStyle w:val="14"/>
        <w:tblpPr w:leftFromText="181" w:rightFromText="181" w:vertAnchor="page" w:horzAnchor="page" w:tblpX="1552" w:tblpY="4249"/>
        <w:tblW w:w="89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94"/>
        <w:gridCol w:w="1380"/>
        <w:gridCol w:w="1538"/>
        <w:gridCol w:w="1918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医院名称</w:t>
            </w: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8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关于发票</w:t>
            </w:r>
          </w:p>
        </w:tc>
        <w:tc>
          <w:tcPr>
            <w:tcW w:w="7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发票抬头：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</w:p>
        </w:tc>
        <w:tc>
          <w:tcPr>
            <w:tcW w:w="753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发票项目：     □ 培训费       □ 咨询费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学员姓名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部 门</w:t>
            </w: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职 务</w:t>
            </w: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5A5A5" w:themeFill="background1" w:themeFillShade="A6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2"/>
                <w:szCs w:val="22"/>
              </w:rPr>
              <w:t>入住时间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</w:trPr>
        <w:tc>
          <w:tcPr>
            <w:tcW w:w="14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60" w:lineRule="auto"/>
              <w:jc w:val="center"/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ascii="微软雅黑" w:hAnsi="微软雅黑" w:eastAsia="微软雅黑" w:cs="微软雅黑"/>
          <w:color w:val="000000"/>
          <w:sz w:val="21"/>
          <w:szCs w:val="21"/>
          <w:u w:val="single"/>
        </w:rPr>
      </w:pPr>
    </w:p>
    <w:p>
      <w:pPr>
        <w:rPr>
          <w:rFonts w:hint="eastAsia" w:ascii="微软雅黑" w:hAnsi="微软雅黑" w:eastAsia="微软雅黑" w:cs="微软雅黑"/>
          <w:color w:val="000000"/>
          <w:sz w:val="21"/>
          <w:szCs w:val="21"/>
          <w:u w:val="single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color w:val="000000"/>
          <w:sz w:val="21"/>
          <w:szCs w:val="21"/>
          <w:u w:val="single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color w:val="000000"/>
          <w:sz w:val="21"/>
          <w:szCs w:val="21"/>
          <w:u w:val="single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color w:val="000000"/>
          <w:sz w:val="21"/>
          <w:szCs w:val="21"/>
          <w:u w:val="single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color w:val="000000"/>
          <w:sz w:val="21"/>
          <w:szCs w:val="21"/>
          <w:u w:val="single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color w:val="000000"/>
          <w:sz w:val="21"/>
          <w:szCs w:val="21"/>
          <w:u w:val="single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color w:val="000000"/>
          <w:sz w:val="21"/>
          <w:szCs w:val="21"/>
          <w:u w:val="single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color w:val="000000"/>
          <w:sz w:val="21"/>
          <w:szCs w:val="21"/>
          <w:u w:val="single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color w:val="000000"/>
          <w:sz w:val="21"/>
          <w:szCs w:val="21"/>
          <w:u w:val="single"/>
          <w:lang w:val="en-US" w:eastAsia="zh-CN" w:bidi="ar-SA"/>
        </w:rPr>
      </w:pPr>
    </w:p>
    <w:p>
      <w:pPr>
        <w:rPr>
          <w:rFonts w:hint="eastAsia" w:ascii="微软雅黑" w:hAnsi="微软雅黑" w:eastAsia="微软雅黑" w:cs="微软雅黑"/>
          <w:color w:val="000000"/>
          <w:sz w:val="21"/>
          <w:szCs w:val="21"/>
          <w:u w:val="single"/>
          <w:lang w:val="en-US" w:eastAsia="zh-CN" w:bidi="ar-SA"/>
        </w:rPr>
      </w:pPr>
    </w:p>
    <w:p>
      <w:pPr>
        <w:spacing w:before="240" w:line="300" w:lineRule="exact"/>
        <w:rPr>
          <w:rFonts w:hint="eastAsia" w:ascii="微软雅黑" w:hAnsi="微软雅黑" w:eastAsia="微软雅黑" w:cs="微软雅黑"/>
          <w:b/>
          <w:color w:val="000000"/>
          <w:sz w:val="22"/>
          <w:szCs w:val="22"/>
        </w:rPr>
      </w:pPr>
    </w:p>
    <w:p>
      <w:pPr>
        <w:spacing w:before="240" w:line="300" w:lineRule="exact"/>
        <w:rPr>
          <w:rFonts w:hint="eastAsia" w:ascii="微软雅黑" w:hAnsi="微软雅黑" w:eastAsia="微软雅黑" w:cs="微软雅黑"/>
          <w:b/>
          <w:color w:val="000000"/>
          <w:sz w:val="22"/>
          <w:szCs w:val="22"/>
        </w:rPr>
      </w:pPr>
    </w:p>
    <w:p>
      <w:pPr>
        <w:spacing w:before="240" w:line="300" w:lineRule="exact"/>
        <w:ind w:firstLine="660" w:firstLineChars="300"/>
        <w:rPr>
          <w:rFonts w:hint="eastAsia" w:ascii="微软雅黑" w:hAnsi="微软雅黑" w:eastAsia="微软雅黑" w:cs="微软雅黑"/>
          <w:b/>
          <w:color w:val="000000"/>
          <w:sz w:val="22"/>
          <w:szCs w:val="22"/>
        </w:rPr>
      </w:pPr>
    </w:p>
    <w:p>
      <w:pPr>
        <w:spacing w:before="240" w:line="300" w:lineRule="exact"/>
        <w:ind w:firstLine="660" w:firstLineChars="300"/>
        <w:rPr>
          <w:rFonts w:hint="eastAsia" w:ascii="微软雅黑" w:hAnsi="微软雅黑" w:eastAsia="微软雅黑" w:cs="微软雅黑"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color w:val="000000"/>
          <w:sz w:val="22"/>
          <w:szCs w:val="22"/>
        </w:rPr>
        <w:t>共计：</w:t>
      </w:r>
      <w:r>
        <w:rPr>
          <w:rFonts w:hint="eastAsia" w:ascii="微软雅黑" w:hAnsi="微软雅黑" w:eastAsia="微软雅黑" w:cs="微软雅黑"/>
          <w:b/>
          <w:color w:val="000000"/>
          <w:sz w:val="22"/>
          <w:szCs w:val="22"/>
          <w:u w:val="single"/>
        </w:rPr>
        <w:t xml:space="preserve">           </w:t>
      </w:r>
      <w:r>
        <w:rPr>
          <w:rFonts w:hint="eastAsia" w:ascii="微软雅黑" w:hAnsi="微软雅黑" w:eastAsia="微软雅黑" w:cs="微软雅黑"/>
          <w:b/>
          <w:color w:val="000000"/>
          <w:sz w:val="22"/>
          <w:szCs w:val="22"/>
        </w:rPr>
        <w:t>人，住宿：是 / 否，</w:t>
      </w:r>
      <w:r>
        <w:rPr>
          <w:rFonts w:hint="eastAsia" w:ascii="微软雅黑" w:hAnsi="微软雅黑" w:eastAsia="微软雅黑" w:cs="微软雅黑"/>
          <w:b/>
          <w:color w:val="000000"/>
          <w:sz w:val="22"/>
          <w:szCs w:val="22"/>
          <w:u w:val="single"/>
        </w:rPr>
        <w:t xml:space="preserve">          </w:t>
      </w:r>
      <w:r>
        <w:rPr>
          <w:rFonts w:hint="eastAsia" w:ascii="微软雅黑" w:hAnsi="微软雅黑" w:eastAsia="微软雅黑" w:cs="微软雅黑"/>
          <w:b/>
          <w:color w:val="000000"/>
          <w:sz w:val="22"/>
          <w:szCs w:val="22"/>
        </w:rPr>
        <w:t>间</w:t>
      </w:r>
      <w:r>
        <w:rPr>
          <w:rFonts w:hint="eastAsia" w:ascii="微软雅黑" w:hAnsi="微软雅黑" w:eastAsia="微软雅黑" w:cs="微软雅黑"/>
          <w:color w:val="000000"/>
          <w:sz w:val="22"/>
          <w:szCs w:val="22"/>
          <w:u w:val="single"/>
        </w:rPr>
        <w:t xml:space="preserve"> </w:t>
      </w:r>
    </w:p>
    <w:p>
      <w:pPr>
        <w:spacing w:before="240" w:line="300" w:lineRule="exact"/>
        <w:ind w:firstLine="630" w:firstLineChars="300"/>
        <w:rPr>
          <w:rFonts w:hint="eastAsia" w:ascii="微软雅黑" w:hAnsi="微软雅黑" w:eastAsia="微软雅黑" w:cs="微软雅黑"/>
          <w:b/>
          <w:color w:val="000000"/>
          <w:sz w:val="21"/>
          <w:szCs w:val="21"/>
        </w:rPr>
      </w:pPr>
    </w:p>
    <w:p>
      <w:pPr>
        <w:pStyle w:val="18"/>
        <w:numPr>
          <w:ilvl w:val="0"/>
          <w:numId w:val="1"/>
        </w:numPr>
        <w:spacing w:line="340" w:lineRule="exact"/>
        <w:ind w:firstLineChars="0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cs="微软雅黑"/>
          <w:sz w:val="22"/>
          <w:szCs w:val="22"/>
          <w:lang w:eastAsia="zh-CN"/>
        </w:rPr>
        <w:t>订阅更多</w:t>
      </w:r>
      <w:r>
        <w:rPr>
          <w:rFonts w:hint="eastAsia" w:ascii="微软雅黑" w:hAnsi="微软雅黑" w:eastAsia="微软雅黑" w:cs="微软雅黑"/>
          <w:sz w:val="22"/>
          <w:szCs w:val="22"/>
        </w:rPr>
        <w:t>课程</w:t>
      </w:r>
      <w:r>
        <w:rPr>
          <w:rFonts w:hint="eastAsia" w:ascii="微软雅黑" w:hAnsi="微软雅黑" w:cs="微软雅黑"/>
          <w:sz w:val="22"/>
          <w:szCs w:val="22"/>
          <w:lang w:eastAsia="zh-CN"/>
        </w:rPr>
        <w:t>通知</w:t>
      </w:r>
      <w:r>
        <w:rPr>
          <w:rFonts w:hint="eastAsia" w:ascii="微软雅黑" w:hAnsi="微软雅黑" w:eastAsia="微软雅黑" w:cs="微软雅黑"/>
          <w:sz w:val="22"/>
          <w:szCs w:val="22"/>
        </w:rPr>
        <w:t>，请关注微信公众号 “朗恩讲坛</w:t>
      </w:r>
      <w:r>
        <w:rPr>
          <w:rFonts w:hint="eastAsia" w:ascii="微软雅黑" w:hAnsi="微软雅黑" w:cs="微软雅黑"/>
          <w:sz w:val="22"/>
          <w:szCs w:val="22"/>
          <w:lang w:eastAsia="zh-CN"/>
        </w:rPr>
        <w:t>”。</w:t>
      </w:r>
    </w:p>
    <w:p>
      <w:pPr>
        <w:pStyle w:val="18"/>
        <w:spacing w:line="340" w:lineRule="exact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</w:p>
    <w:p>
      <w:pPr>
        <w:pStyle w:val="18"/>
        <w:spacing w:line="340" w:lineRule="exact"/>
        <w:ind w:firstLineChars="0"/>
        <w:rPr>
          <w:rFonts w:hint="eastAsia" w:ascii="微软雅黑" w:hAnsi="微软雅黑" w:eastAsia="微软雅黑" w:cs="微软雅黑"/>
          <w:color w:val="000000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000000"/>
          <w:sz w:val="21"/>
          <w:szCs w:val="21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5106670</wp:posOffset>
            </wp:positionH>
            <wp:positionV relativeFrom="paragraph">
              <wp:posOffset>71120</wp:posOffset>
            </wp:positionV>
            <wp:extent cx="1019175" cy="1019175"/>
            <wp:effectExtent l="0" t="0" r="9525" b="9525"/>
            <wp:wrapTight wrapText="bothSides">
              <wp:wrapPolygon>
                <wp:start x="0" y="0"/>
                <wp:lineTo x="0" y="21398"/>
                <wp:lineTo x="21398" y="21398"/>
                <wp:lineTo x="21398" y="0"/>
                <wp:lineTo x="0" y="0"/>
              </wp:wrapPolygon>
            </wp:wrapTight>
            <wp:docPr id="5" name="图片 5" descr="37459820577358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3745982057735817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微软雅黑" w:hAnsi="微软雅黑" w:eastAsia="微软雅黑" w:cs="微软雅黑"/>
          <w:color w:val="000000"/>
          <w:sz w:val="21"/>
          <w:szCs w:val="21"/>
          <w:u w:val="single"/>
        </w:rPr>
      </w:pPr>
    </w:p>
    <w:p>
      <w:pPr>
        <w:tabs>
          <w:tab w:val="left" w:pos="2867"/>
        </w:tabs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134" w:right="851" w:bottom="1134" w:left="851" w:header="397" w:footer="113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14"/>
      <w:tblW w:w="10295" w:type="dxa"/>
      <w:tblInd w:w="0" w:type="dxa"/>
      <w:tblBorders>
        <w:top w:val="single" w:color="7F7F7F" w:themeColor="background1" w:themeShade="80" w:sz="1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7F7F7F" w:themeColor="background1" w:themeShade="80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600"/>
      <w:gridCol w:w="9695"/>
    </w:tblGrid>
    <w:tr>
      <w:tblPrEx>
        <w:tblBorders>
          <w:top w:val="single" w:color="7F7F7F" w:themeColor="background1" w:themeShade="80" w:sz="1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7F7F7F" w:themeColor="background1" w:themeShade="80" w:sz="1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600" w:type="dxa"/>
        </w:tcPr>
        <w:p>
          <w:pPr>
            <w:pStyle w:val="8"/>
            <w:jc w:val="right"/>
            <w:rPr>
              <w:b/>
              <w:color w:val="5B9BD5" w:themeColor="accent1"/>
              <w:sz w:val="32"/>
              <w:szCs w:val="32"/>
              <w14:textFill>
                <w14:solidFill>
                  <w14:schemeClr w14:val="accent1"/>
                </w14:solidFill>
              </w14:textFill>
            </w:rPr>
          </w:pPr>
          <w:r>
            <w:rPr>
              <w:sz w:val="22"/>
              <w:szCs w:val="22"/>
            </w:rPr>
            <w:fldChar w:fldCharType="begin"/>
          </w:r>
          <w:r>
            <w:instrText xml:space="preserve"> PAGE   \* MERGEFORMAT </w:instrText>
          </w:r>
          <w:r>
            <w:rPr>
              <w:sz w:val="22"/>
              <w:szCs w:val="22"/>
            </w:rPr>
            <w:fldChar w:fldCharType="separate"/>
          </w:r>
          <w:r>
            <w:rPr>
              <w:b/>
              <w:sz w:val="32"/>
              <w:szCs w:val="32"/>
              <w:lang w:val="zh-CN"/>
            </w:rPr>
            <w:t>1</w:t>
          </w:r>
          <w:r>
            <w:rPr>
              <w:b/>
              <w:sz w:val="32"/>
              <w:szCs w:val="32"/>
              <w:lang w:val="zh-CN"/>
            </w:rPr>
            <w:fldChar w:fldCharType="end"/>
          </w:r>
        </w:p>
      </w:tc>
      <w:tc>
        <w:tcPr>
          <w:tcW w:w="9695" w:type="dxa"/>
        </w:tcPr>
        <w:p>
          <w:pPr>
            <w:pStyle w:val="8"/>
            <w:jc w:val="right"/>
            <w:rPr>
              <w:rFonts w:ascii="微软雅黑" w:hAnsi="微软雅黑"/>
              <w:sz w:val="16"/>
              <w:szCs w:val="16"/>
            </w:rPr>
          </w:pPr>
        </w:p>
      </w:tc>
    </w:tr>
  </w:tbl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left"/>
      <w:rPr>
        <w:rFonts w:ascii="微软雅黑" w:hAnsi="微软雅黑"/>
        <w:sz w:val="21"/>
        <w:szCs w:val="21"/>
      </w:rPr>
    </w:pPr>
    <w:r>
      <w:rPr>
        <w:rFonts w:ascii="幼圆" w:hAnsi="幼圆" w:eastAsia="幼圆" w:cs="幼圆"/>
        <w:b/>
        <w:bCs/>
        <w:color w:val="243F61"/>
        <w:sz w:val="21"/>
        <w:szCs w:val="21"/>
      </w:rPr>
      <w:drawing>
        <wp:inline distT="0" distB="0" distL="0" distR="0">
          <wp:extent cx="2524125" cy="742950"/>
          <wp:effectExtent l="0" t="0" r="0" b="0"/>
          <wp:docPr id="2" name="图片 2" descr="QQ图片2016112515214jhh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QQ图片2016112515214jhh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幼圆" w:hAnsi="幼圆" w:eastAsia="幼圆" w:cs="幼圆"/>
        <w:b/>
        <w:bCs/>
        <w:color w:val="243F61"/>
        <w:sz w:val="21"/>
        <w:szCs w:val="21"/>
      </w:rPr>
      <w:t xml:space="preserve">    </w:t>
    </w:r>
    <w:r>
      <w:rPr>
        <w:rFonts w:ascii="幼圆" w:hAnsi="幼圆" w:eastAsia="幼圆" w:cs="幼圆"/>
        <w:b/>
        <w:bCs/>
        <w:color w:val="243F61"/>
        <w:sz w:val="21"/>
        <w:szCs w:val="21"/>
      </w:rPr>
      <w:t xml:space="preserve">                                      </w:t>
    </w:r>
    <w:r>
      <w:rPr>
        <w:rFonts w:hint="eastAsia" w:ascii="幼圆" w:hAnsi="幼圆" w:eastAsia="幼圆" w:cs="幼圆"/>
        <w:b/>
        <w:bCs/>
        <w:color w:val="243F61"/>
        <w:sz w:val="21"/>
        <w:szCs w:val="21"/>
      </w:rPr>
      <w:t xml:space="preserve">                        </w:t>
    </w:r>
    <w:r>
      <w:rPr>
        <w:rFonts w:ascii="微软雅黑" w:hAnsi="微软雅黑" w:cs="幼圆"/>
        <w:b/>
        <w:bCs/>
        <w:color w:val="018385"/>
        <w:sz w:val="24"/>
        <w:szCs w:val="24"/>
      </w:rPr>
      <w:t xml:space="preserve"> </w:t>
    </w:r>
    <w:r>
      <w:rPr>
        <w:rFonts w:ascii="微软雅黑" w:hAnsi="微软雅黑" w:cs="幼圆"/>
        <w:b/>
        <w:bCs/>
        <w:sz w:val="21"/>
        <w:szCs w:val="21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B4E"/>
    <w:multiLevelType w:val="multilevel"/>
    <w:tmpl w:val="324F4B4E"/>
    <w:lvl w:ilvl="0" w:tentative="0">
      <w:start w:val="0"/>
      <w:numFmt w:val="bullet"/>
      <w:lvlText w:val="※"/>
      <w:lvlJc w:val="left"/>
      <w:pPr>
        <w:ind w:left="470" w:hanging="360"/>
      </w:pPr>
      <w:rPr>
        <w:rFonts w:hint="eastAsia" w:ascii="微软雅黑" w:hAnsi="微软雅黑" w:eastAsia="微软雅黑" w:cs="宋体"/>
        <w:color w:val="000000"/>
        <w:sz w:val="22"/>
      </w:rPr>
    </w:lvl>
    <w:lvl w:ilvl="1" w:tentative="0">
      <w:start w:val="1"/>
      <w:numFmt w:val="bullet"/>
      <w:lvlText w:val=""/>
      <w:lvlJc w:val="left"/>
      <w:pPr>
        <w:ind w:left="95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7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9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1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3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5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7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9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HorizontalSpacing w:val="1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B8"/>
    <w:rsid w:val="0000421B"/>
    <w:rsid w:val="00007303"/>
    <w:rsid w:val="00015AAB"/>
    <w:rsid w:val="000254E0"/>
    <w:rsid w:val="00025E1D"/>
    <w:rsid w:val="000271BC"/>
    <w:rsid w:val="000325A3"/>
    <w:rsid w:val="000329B4"/>
    <w:rsid w:val="000373B4"/>
    <w:rsid w:val="000417BB"/>
    <w:rsid w:val="00043C86"/>
    <w:rsid w:val="0007088D"/>
    <w:rsid w:val="000742D4"/>
    <w:rsid w:val="0008332A"/>
    <w:rsid w:val="00083731"/>
    <w:rsid w:val="000906E3"/>
    <w:rsid w:val="000C4624"/>
    <w:rsid w:val="000C6370"/>
    <w:rsid w:val="000D095A"/>
    <w:rsid w:val="000E5602"/>
    <w:rsid w:val="000E5C24"/>
    <w:rsid w:val="000F4504"/>
    <w:rsid w:val="00100034"/>
    <w:rsid w:val="00102D7F"/>
    <w:rsid w:val="00115C70"/>
    <w:rsid w:val="0012103E"/>
    <w:rsid w:val="00123C0D"/>
    <w:rsid w:val="0013780F"/>
    <w:rsid w:val="00165F48"/>
    <w:rsid w:val="00166148"/>
    <w:rsid w:val="001709FE"/>
    <w:rsid w:val="00171CC3"/>
    <w:rsid w:val="001914A9"/>
    <w:rsid w:val="00197005"/>
    <w:rsid w:val="001A1E21"/>
    <w:rsid w:val="001A3778"/>
    <w:rsid w:val="001B0E79"/>
    <w:rsid w:val="001B2B43"/>
    <w:rsid w:val="001B5D88"/>
    <w:rsid w:val="001C7D83"/>
    <w:rsid w:val="001D2FBA"/>
    <w:rsid w:val="001F45A1"/>
    <w:rsid w:val="00207273"/>
    <w:rsid w:val="00220767"/>
    <w:rsid w:val="002228A7"/>
    <w:rsid w:val="002236DE"/>
    <w:rsid w:val="00231055"/>
    <w:rsid w:val="00266132"/>
    <w:rsid w:val="00271594"/>
    <w:rsid w:val="00272972"/>
    <w:rsid w:val="00280653"/>
    <w:rsid w:val="00285133"/>
    <w:rsid w:val="00290DA4"/>
    <w:rsid w:val="002933B3"/>
    <w:rsid w:val="0029646E"/>
    <w:rsid w:val="00296BCF"/>
    <w:rsid w:val="002A2AA8"/>
    <w:rsid w:val="002A35B8"/>
    <w:rsid w:val="002A491B"/>
    <w:rsid w:val="002B7AA5"/>
    <w:rsid w:val="002C1A2B"/>
    <w:rsid w:val="002E1521"/>
    <w:rsid w:val="00303A9F"/>
    <w:rsid w:val="00312C92"/>
    <w:rsid w:val="00321EA7"/>
    <w:rsid w:val="00340562"/>
    <w:rsid w:val="00341CC7"/>
    <w:rsid w:val="00372027"/>
    <w:rsid w:val="00374366"/>
    <w:rsid w:val="0037440F"/>
    <w:rsid w:val="003838A1"/>
    <w:rsid w:val="00391003"/>
    <w:rsid w:val="003D2F59"/>
    <w:rsid w:val="003D4611"/>
    <w:rsid w:val="003D51C8"/>
    <w:rsid w:val="003F3626"/>
    <w:rsid w:val="003F7B03"/>
    <w:rsid w:val="00401A14"/>
    <w:rsid w:val="004342B2"/>
    <w:rsid w:val="00435536"/>
    <w:rsid w:val="00444A23"/>
    <w:rsid w:val="004539A2"/>
    <w:rsid w:val="00457A8F"/>
    <w:rsid w:val="004719EF"/>
    <w:rsid w:val="00484D6B"/>
    <w:rsid w:val="004B239A"/>
    <w:rsid w:val="004D3A77"/>
    <w:rsid w:val="004D689D"/>
    <w:rsid w:val="004D7EE9"/>
    <w:rsid w:val="004E5697"/>
    <w:rsid w:val="004E6948"/>
    <w:rsid w:val="004E7BB3"/>
    <w:rsid w:val="004F1143"/>
    <w:rsid w:val="00500DC5"/>
    <w:rsid w:val="00501C0B"/>
    <w:rsid w:val="00504597"/>
    <w:rsid w:val="00504B91"/>
    <w:rsid w:val="00514F4E"/>
    <w:rsid w:val="00540E29"/>
    <w:rsid w:val="0055423F"/>
    <w:rsid w:val="00555204"/>
    <w:rsid w:val="005710AC"/>
    <w:rsid w:val="0057323A"/>
    <w:rsid w:val="00576E9D"/>
    <w:rsid w:val="005947CF"/>
    <w:rsid w:val="005977CA"/>
    <w:rsid w:val="005A01C6"/>
    <w:rsid w:val="005A5911"/>
    <w:rsid w:val="005A7B5B"/>
    <w:rsid w:val="005B79BF"/>
    <w:rsid w:val="005C5BD4"/>
    <w:rsid w:val="005D2923"/>
    <w:rsid w:val="005D4B0A"/>
    <w:rsid w:val="005E307E"/>
    <w:rsid w:val="005E64DC"/>
    <w:rsid w:val="00604EE2"/>
    <w:rsid w:val="006124DA"/>
    <w:rsid w:val="0063121D"/>
    <w:rsid w:val="006351D2"/>
    <w:rsid w:val="00635CF8"/>
    <w:rsid w:val="00644A74"/>
    <w:rsid w:val="00670FDB"/>
    <w:rsid w:val="00672670"/>
    <w:rsid w:val="006B0489"/>
    <w:rsid w:val="006C3191"/>
    <w:rsid w:val="006C46C4"/>
    <w:rsid w:val="006D0B78"/>
    <w:rsid w:val="006E0971"/>
    <w:rsid w:val="006F7D27"/>
    <w:rsid w:val="00701461"/>
    <w:rsid w:val="00714C8F"/>
    <w:rsid w:val="0072294C"/>
    <w:rsid w:val="007253F1"/>
    <w:rsid w:val="00733762"/>
    <w:rsid w:val="00733B33"/>
    <w:rsid w:val="00743497"/>
    <w:rsid w:val="007447DD"/>
    <w:rsid w:val="0074544C"/>
    <w:rsid w:val="00753464"/>
    <w:rsid w:val="0075437C"/>
    <w:rsid w:val="00760396"/>
    <w:rsid w:val="0076667B"/>
    <w:rsid w:val="0077397D"/>
    <w:rsid w:val="007A13D0"/>
    <w:rsid w:val="007A5450"/>
    <w:rsid w:val="007A7010"/>
    <w:rsid w:val="007B441D"/>
    <w:rsid w:val="007C690E"/>
    <w:rsid w:val="007C7B53"/>
    <w:rsid w:val="00805FC6"/>
    <w:rsid w:val="00813FE3"/>
    <w:rsid w:val="00826B8A"/>
    <w:rsid w:val="00834C57"/>
    <w:rsid w:val="00841506"/>
    <w:rsid w:val="0085685C"/>
    <w:rsid w:val="00871981"/>
    <w:rsid w:val="008B3127"/>
    <w:rsid w:val="008D2035"/>
    <w:rsid w:val="008D30EF"/>
    <w:rsid w:val="008E156F"/>
    <w:rsid w:val="00903FC2"/>
    <w:rsid w:val="0090451A"/>
    <w:rsid w:val="009122FB"/>
    <w:rsid w:val="00914BF2"/>
    <w:rsid w:val="00920C41"/>
    <w:rsid w:val="0092172A"/>
    <w:rsid w:val="00925D32"/>
    <w:rsid w:val="00932045"/>
    <w:rsid w:val="00951545"/>
    <w:rsid w:val="009542FF"/>
    <w:rsid w:val="00966B0C"/>
    <w:rsid w:val="00977291"/>
    <w:rsid w:val="00977954"/>
    <w:rsid w:val="00982321"/>
    <w:rsid w:val="009A0106"/>
    <w:rsid w:val="009A2CFF"/>
    <w:rsid w:val="009A442F"/>
    <w:rsid w:val="009A58F6"/>
    <w:rsid w:val="009A5BAC"/>
    <w:rsid w:val="009B0100"/>
    <w:rsid w:val="009C5253"/>
    <w:rsid w:val="009C5D07"/>
    <w:rsid w:val="009D5ACB"/>
    <w:rsid w:val="009E3336"/>
    <w:rsid w:val="009E7B9F"/>
    <w:rsid w:val="009F1E6C"/>
    <w:rsid w:val="00A02771"/>
    <w:rsid w:val="00A1249F"/>
    <w:rsid w:val="00A21D21"/>
    <w:rsid w:val="00A24B9D"/>
    <w:rsid w:val="00A3228A"/>
    <w:rsid w:val="00A55CB7"/>
    <w:rsid w:val="00A57446"/>
    <w:rsid w:val="00A60059"/>
    <w:rsid w:val="00A64E06"/>
    <w:rsid w:val="00A76FB4"/>
    <w:rsid w:val="00A82BCB"/>
    <w:rsid w:val="00AB0A1C"/>
    <w:rsid w:val="00AD2B54"/>
    <w:rsid w:val="00AE44D1"/>
    <w:rsid w:val="00AF1CB5"/>
    <w:rsid w:val="00AF41EE"/>
    <w:rsid w:val="00AF4A58"/>
    <w:rsid w:val="00AF5A6C"/>
    <w:rsid w:val="00B0619D"/>
    <w:rsid w:val="00B0665B"/>
    <w:rsid w:val="00B12890"/>
    <w:rsid w:val="00B32D14"/>
    <w:rsid w:val="00B34697"/>
    <w:rsid w:val="00B46FD8"/>
    <w:rsid w:val="00B51104"/>
    <w:rsid w:val="00B540F8"/>
    <w:rsid w:val="00B61523"/>
    <w:rsid w:val="00B6366B"/>
    <w:rsid w:val="00B71951"/>
    <w:rsid w:val="00B76F78"/>
    <w:rsid w:val="00B81453"/>
    <w:rsid w:val="00B837CD"/>
    <w:rsid w:val="00B91CDC"/>
    <w:rsid w:val="00BB3425"/>
    <w:rsid w:val="00BB3D99"/>
    <w:rsid w:val="00BC671E"/>
    <w:rsid w:val="00BD299B"/>
    <w:rsid w:val="00BD7EE3"/>
    <w:rsid w:val="00BF1629"/>
    <w:rsid w:val="00BF1EFC"/>
    <w:rsid w:val="00BF3789"/>
    <w:rsid w:val="00BF5847"/>
    <w:rsid w:val="00C04846"/>
    <w:rsid w:val="00C16A03"/>
    <w:rsid w:val="00C20D61"/>
    <w:rsid w:val="00C24D40"/>
    <w:rsid w:val="00C34C5B"/>
    <w:rsid w:val="00C41EEB"/>
    <w:rsid w:val="00C4494E"/>
    <w:rsid w:val="00C51AA8"/>
    <w:rsid w:val="00C556E1"/>
    <w:rsid w:val="00C5743E"/>
    <w:rsid w:val="00C75E87"/>
    <w:rsid w:val="00C809E3"/>
    <w:rsid w:val="00C87DF0"/>
    <w:rsid w:val="00C91618"/>
    <w:rsid w:val="00C97B3F"/>
    <w:rsid w:val="00CA0264"/>
    <w:rsid w:val="00CB552C"/>
    <w:rsid w:val="00CB72DB"/>
    <w:rsid w:val="00CC1FC3"/>
    <w:rsid w:val="00CC261F"/>
    <w:rsid w:val="00CD27F5"/>
    <w:rsid w:val="00D10841"/>
    <w:rsid w:val="00D15D69"/>
    <w:rsid w:val="00D27091"/>
    <w:rsid w:val="00D2773D"/>
    <w:rsid w:val="00D35812"/>
    <w:rsid w:val="00D372DE"/>
    <w:rsid w:val="00D37ECE"/>
    <w:rsid w:val="00D47615"/>
    <w:rsid w:val="00D53515"/>
    <w:rsid w:val="00D57E30"/>
    <w:rsid w:val="00D737D7"/>
    <w:rsid w:val="00D75A14"/>
    <w:rsid w:val="00D75E38"/>
    <w:rsid w:val="00D75E67"/>
    <w:rsid w:val="00D8161C"/>
    <w:rsid w:val="00D9718D"/>
    <w:rsid w:val="00DA2580"/>
    <w:rsid w:val="00DA5F47"/>
    <w:rsid w:val="00DB7D3F"/>
    <w:rsid w:val="00DC0F47"/>
    <w:rsid w:val="00DF7F99"/>
    <w:rsid w:val="00E0397D"/>
    <w:rsid w:val="00E07E10"/>
    <w:rsid w:val="00E1438C"/>
    <w:rsid w:val="00E17267"/>
    <w:rsid w:val="00E208F0"/>
    <w:rsid w:val="00E33B8C"/>
    <w:rsid w:val="00E348F0"/>
    <w:rsid w:val="00E4468C"/>
    <w:rsid w:val="00E44C83"/>
    <w:rsid w:val="00E45253"/>
    <w:rsid w:val="00E55167"/>
    <w:rsid w:val="00E80CDF"/>
    <w:rsid w:val="00E85C96"/>
    <w:rsid w:val="00E93C4C"/>
    <w:rsid w:val="00E95E8D"/>
    <w:rsid w:val="00EA1648"/>
    <w:rsid w:val="00EB3912"/>
    <w:rsid w:val="00EC53D6"/>
    <w:rsid w:val="00EE3F2A"/>
    <w:rsid w:val="00EE4C6D"/>
    <w:rsid w:val="00EE4DE8"/>
    <w:rsid w:val="00EF7B7F"/>
    <w:rsid w:val="00F33AC3"/>
    <w:rsid w:val="00F34E80"/>
    <w:rsid w:val="00F45CCE"/>
    <w:rsid w:val="00F465E7"/>
    <w:rsid w:val="00F50A85"/>
    <w:rsid w:val="00F81CF1"/>
    <w:rsid w:val="00F923BB"/>
    <w:rsid w:val="00F93021"/>
    <w:rsid w:val="00FB0D47"/>
    <w:rsid w:val="00FB2292"/>
    <w:rsid w:val="00FC4462"/>
    <w:rsid w:val="00FE04BF"/>
    <w:rsid w:val="03384D2B"/>
    <w:rsid w:val="03DC71EE"/>
    <w:rsid w:val="06D17D16"/>
    <w:rsid w:val="07EB3261"/>
    <w:rsid w:val="0AC22F16"/>
    <w:rsid w:val="0FEA78F3"/>
    <w:rsid w:val="10C90870"/>
    <w:rsid w:val="158B3F61"/>
    <w:rsid w:val="1865125B"/>
    <w:rsid w:val="1AD10FBA"/>
    <w:rsid w:val="1CBC4312"/>
    <w:rsid w:val="1CC21E15"/>
    <w:rsid w:val="256848BC"/>
    <w:rsid w:val="25DF2706"/>
    <w:rsid w:val="2AD0052F"/>
    <w:rsid w:val="33F33FB8"/>
    <w:rsid w:val="378B6065"/>
    <w:rsid w:val="3D0F30DF"/>
    <w:rsid w:val="53A67B29"/>
    <w:rsid w:val="53B14E93"/>
    <w:rsid w:val="53BF40E3"/>
    <w:rsid w:val="54F70F4D"/>
    <w:rsid w:val="58F9120B"/>
    <w:rsid w:val="60F709CD"/>
    <w:rsid w:val="673051D8"/>
    <w:rsid w:val="70A0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3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6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1"/>
    <w:unhideWhenUsed/>
    <w:qFormat/>
    <w:uiPriority w:val="99"/>
    <w:pPr>
      <w:spacing w:after="0"/>
    </w:pPr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5">
    <w:name w:val="Table Grid"/>
    <w:basedOn w:val="14"/>
    <w:qFormat/>
    <w:uiPriority w:val="5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标题 1 Char"/>
    <w:basedOn w:val="11"/>
    <w:link w:val="2"/>
    <w:qFormat/>
    <w:uiPriority w:val="9"/>
    <w:rPr>
      <w:rFonts w:ascii="Tahoma" w:hAnsi="Tahoma" w:eastAsia="微软雅黑"/>
      <w:b/>
      <w:bCs/>
      <w:kern w:val="44"/>
      <w:sz w:val="44"/>
      <w:szCs w:val="44"/>
    </w:rPr>
  </w:style>
  <w:style w:type="character" w:customStyle="1" w:styleId="20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21">
    <w:name w:val="批注框文本 Char"/>
    <w:basedOn w:val="11"/>
    <w:link w:val="7"/>
    <w:semiHidden/>
    <w:qFormat/>
    <w:uiPriority w:val="99"/>
    <w:rPr>
      <w:rFonts w:ascii="Tahoma" w:hAnsi="Tahoma" w:eastAsia="微软雅黑"/>
      <w:kern w:val="0"/>
      <w:sz w:val="18"/>
      <w:szCs w:val="18"/>
    </w:rPr>
  </w:style>
  <w:style w:type="character" w:customStyle="1" w:styleId="22">
    <w:name w:val="标题 3 Char"/>
    <w:basedOn w:val="11"/>
    <w:link w:val="4"/>
    <w:qFormat/>
    <w:uiPriority w:val="9"/>
    <w:rPr>
      <w:rFonts w:ascii="Tahoma" w:hAnsi="Tahoma" w:eastAsia="微软雅黑"/>
      <w:b/>
      <w:bCs/>
      <w:kern w:val="0"/>
      <w:sz w:val="32"/>
      <w:szCs w:val="32"/>
    </w:rPr>
  </w:style>
  <w:style w:type="character" w:customStyle="1" w:styleId="23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paragraph" w:customStyle="1" w:styleId="24">
    <w:name w:val="列出段落11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 w:cs="Times New Roman"/>
      <w:kern w:val="2"/>
      <w:sz w:val="21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日期 Char"/>
    <w:basedOn w:val="11"/>
    <w:link w:val="6"/>
    <w:semiHidden/>
    <w:qFormat/>
    <w:uiPriority w:val="99"/>
    <w:rPr>
      <w:rFonts w:ascii="Tahoma" w:hAnsi="Tahoma" w:eastAsia="微软雅黑" w:cstheme="min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26391;&#24681;&#26757;&#32422;&#39029;&#30473;&#27169;&#29256;&#65288;&#31532;&#22235;&#29256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C5DBAD-0BBE-474B-95BB-CDC2E168DA4F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/>
</ds:datastoreItem>
</file>

<file path=customXml/itemProps4.xml><?xml version="1.0" encoding="utf-8"?>
<ds:datastoreItem xmlns:ds="http://schemas.openxmlformats.org/officeDocument/2006/customXml" ds:itemID="{B1977F7D-205B-4081-913C-38D41E755F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朗恩梅约页眉模版（第四版）.dotx</Template>
  <Company>朗恩梅约</Company>
  <Pages>1</Pages>
  <Words>346</Words>
  <Characters>1973</Characters>
  <Lines>16</Lines>
  <Paragraphs>4</Paragraphs>
  <TotalTime>6</TotalTime>
  <ScaleCrop>false</ScaleCrop>
  <LinksUpToDate>false</LinksUpToDate>
  <CharactersWithSpaces>2315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2016-10-11T02:25:00Z</dcterms:created>
  <dc:creator>administrator</dc:creator>
  <cp:lastModifiedBy>吾名斑大人</cp:lastModifiedBy>
  <cp:lastPrinted>2018-11-02T11:26:00Z</cp:lastPrinted>
  <dcterms:modified xsi:type="dcterms:W3CDTF">2019-03-05T03:15:41Z</dcterms:modified>
  <cp:revision>219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