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/>
        <w:jc w:val="both"/>
        <w:rPr>
          <w:b w:val="0"/>
          <w:bCs w:val="0"/>
          <w:sz w:val="27"/>
        </w:rPr>
      </w:pPr>
      <w:r>
        <w:rPr>
          <w:rFonts w:hint="eastAsia"/>
          <w:b w:val="0"/>
          <w:bCs w:val="0"/>
          <w:sz w:val="27"/>
        </w:rPr>
        <w:t>附表：</w:t>
      </w:r>
    </w:p>
    <w:p>
      <w:pPr>
        <w:pStyle w:val="3"/>
        <w:spacing w:before="0" w:after="0"/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《医院科室精细化管理与品管圈应用》</w:t>
      </w:r>
    </w:p>
    <w:p>
      <w:pPr>
        <w:spacing w:line="360" w:lineRule="auto"/>
        <w:ind w:firstLine="4162" w:firstLineChars="1300"/>
        <w:jc w:val="both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报名回执</w:t>
      </w:r>
    </w:p>
    <w:p>
      <w:pPr>
        <w:spacing w:line="340" w:lineRule="exact"/>
        <w:ind w:firstLine="240" w:firstLineChars="100"/>
        <w:rPr>
          <w:rFonts w:ascii="微软雅黑" w:hAnsi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cs="微软雅黑"/>
          <w:sz w:val="24"/>
          <w:szCs w:val="24"/>
        </w:rPr>
        <w:t>【</w:t>
      </w:r>
      <w:r>
        <w:rPr>
          <w:rFonts w:hint="eastAsia" w:ascii="微软雅黑" w:hAnsi="微软雅黑" w:cs="微软雅黑"/>
          <w:b/>
          <w:bCs/>
          <w:sz w:val="24"/>
          <w:szCs w:val="24"/>
        </w:rPr>
        <w:t>报名方式</w:t>
      </w:r>
      <w:r>
        <w:rPr>
          <w:rFonts w:hint="eastAsia" w:ascii="微软雅黑" w:hAnsi="微软雅黑" w:cs="微软雅黑"/>
          <w:sz w:val="24"/>
          <w:szCs w:val="24"/>
        </w:rPr>
        <w:t>】</w:t>
      </w:r>
      <w:r>
        <w:rPr>
          <w:rFonts w:hint="eastAsia" w:ascii="微软雅黑" w:hAnsi="微软雅黑" w:cs="微软雅黑"/>
          <w:color w:val="000000"/>
          <w:sz w:val="24"/>
          <w:szCs w:val="24"/>
        </w:rPr>
        <w:t>填写报名表发送至：</w:t>
      </w:r>
      <w:r>
        <w:fldChar w:fldCharType="begin"/>
      </w:r>
      <w:r>
        <w:instrText xml:space="preserve"> HYPERLINK "mailto:hblnmy@qq.com" </w:instrText>
      </w:r>
      <w:r>
        <w:fldChar w:fldCharType="separate"/>
      </w:r>
      <w:r>
        <w:rPr>
          <w:rFonts w:hint="eastAsia" w:ascii="微软雅黑" w:hAnsi="微软雅黑" w:cs="微软雅黑"/>
          <w:color w:val="000000"/>
          <w:sz w:val="24"/>
          <w:szCs w:val="24"/>
          <w:lang w:val="en-US" w:eastAsia="zh-CN"/>
        </w:rPr>
        <w:t>tjlearn@126</w:t>
      </w:r>
      <w:r>
        <w:rPr>
          <w:rFonts w:hint="eastAsia" w:ascii="微软雅黑" w:hAnsi="微软雅黑" w:cs="微软雅黑"/>
          <w:color w:val="000000"/>
          <w:sz w:val="24"/>
          <w:szCs w:val="24"/>
        </w:rPr>
        <w:t>.com</w:t>
      </w:r>
      <w:r>
        <w:rPr>
          <w:rFonts w:hint="eastAsia" w:ascii="微软雅黑" w:hAnsi="微软雅黑" w:cs="微软雅黑"/>
          <w:color w:val="000000"/>
          <w:sz w:val="24"/>
          <w:szCs w:val="24"/>
        </w:rPr>
        <w:fldChar w:fldCharType="end"/>
      </w:r>
      <w:r>
        <w:rPr>
          <w:rFonts w:hint="eastAsia" w:ascii="微软雅黑" w:hAnsi="微软雅黑" w:cs="微软雅黑"/>
          <w:color w:val="000000"/>
          <w:sz w:val="24"/>
          <w:szCs w:val="24"/>
        </w:rPr>
        <w:t>→报名成功→ 现场缴款</w:t>
      </w:r>
    </w:p>
    <w:p>
      <w:pPr>
        <w:rPr>
          <w:rFonts w:ascii="微软雅黑" w:hAnsi="微软雅黑" w:cs="微软雅黑"/>
          <w:sz w:val="24"/>
          <w:szCs w:val="24"/>
        </w:rPr>
      </w:pPr>
      <w:bookmarkStart w:id="0" w:name="_GoBack"/>
      <w:bookmarkEnd w:id="0"/>
    </w:p>
    <w:tbl>
      <w:tblPr>
        <w:tblStyle w:val="13"/>
        <w:tblpPr w:leftFromText="181" w:rightFromText="181" w:vertAnchor="page" w:horzAnchor="margin" w:tblpXSpec="center" w:tblpY="5741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992"/>
        <w:gridCol w:w="1530"/>
        <w:gridCol w:w="1701"/>
        <w:gridCol w:w="198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医院名称</w:t>
            </w:r>
          </w:p>
        </w:tc>
        <w:tc>
          <w:tcPr>
            <w:tcW w:w="4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联系人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eastAsia="宋体" w:cs="Tahoma"/>
                <w:b/>
                <w:color w:val="000000"/>
              </w:rPr>
            </w:pPr>
            <w:r>
              <w:rPr>
                <w:rFonts w:eastAsia="宋体" w:cs="Tahoma"/>
                <w:b/>
                <w:color w:val="000000"/>
              </w:rPr>
              <w:t>E-mail</w:t>
            </w:r>
          </w:p>
        </w:tc>
        <w:tc>
          <w:tcPr>
            <w:tcW w:w="4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联系方式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eastAsia="宋体" w:cs="Tahoma"/>
                <w:color w:val="000000"/>
              </w:rPr>
            </w:pPr>
            <w:r>
              <w:rPr>
                <w:rFonts w:eastAsia="宋体" w:cs="Tahom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关于发票</w:t>
            </w:r>
          </w:p>
        </w:tc>
        <w:tc>
          <w:tcPr>
            <w:tcW w:w="79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发票抬头：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79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纳税人识别号：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5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79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其他开票信息：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姓   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性</w:t>
            </w:r>
            <w:r>
              <w:rPr>
                <w:rFonts w:cs="Tahoma"/>
                <w:b/>
                <w:color w:val="000000"/>
              </w:rPr>
              <w:t xml:space="preserve"> </w:t>
            </w:r>
            <w:r>
              <w:rPr>
                <w:rFonts w:hint="eastAsia" w:ascii="微软雅黑" w:hAnsi="微软雅黑" w:cs="宋体"/>
                <w:b/>
                <w:color w:val="000000"/>
              </w:rPr>
              <w:t>别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部   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职   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联系方式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入住时间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cs="Tahoma" w:asciiTheme="minorEastAsia" w:hAnsiTheme="minorEastAsia" w:eastAsiaTheme="minor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9464" w:type="dxa"/>
            <w:gridSpan w:val="6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before="240" w:line="360" w:lineRule="auto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hint="eastAsia" w:ascii="微软雅黑" w:hAnsi="微软雅黑" w:cs="宋体"/>
                <w:b/>
                <w:color w:val="000000"/>
              </w:rPr>
              <w:t>合计</w:t>
            </w:r>
            <w:r>
              <w:rPr>
                <w:rFonts w:hint="eastAsia" w:ascii="微软雅黑" w:hAnsi="微软雅黑" w:cs="宋体"/>
                <w:b/>
                <w:color w:val="000000"/>
                <w:u w:val="single"/>
              </w:rPr>
              <w:t xml:space="preserve"> </w:t>
            </w:r>
            <w:r>
              <w:rPr>
                <w:rFonts w:ascii="微软雅黑" w:hAnsi="微软雅黑" w:cs="宋体"/>
                <w:b/>
                <w:color w:val="000000"/>
                <w:u w:val="single"/>
              </w:rPr>
              <w:t xml:space="preserve">         </w:t>
            </w:r>
            <w:r>
              <w:rPr>
                <w:rFonts w:hint="eastAsia" w:ascii="微软雅黑" w:hAnsi="微软雅黑" w:cs="宋体"/>
                <w:b/>
                <w:color w:val="000000"/>
              </w:rPr>
              <w:t>人，住宿：</w:t>
            </w:r>
            <w:r>
              <w:rPr>
                <w:rFonts w:ascii="微软雅黑" w:hAnsi="微软雅黑" w:cs="宋体"/>
                <w:b/>
                <w:color w:val="000000"/>
              </w:rPr>
              <w:t>是</w:t>
            </w:r>
            <w:r>
              <w:rPr>
                <w:rFonts w:hint="eastAsia" w:ascii="微软雅黑" w:hAnsi="微软雅黑" w:cs="宋体"/>
                <w:b/>
                <w:color w:val="000000"/>
              </w:rPr>
              <w:t xml:space="preserve"> /</w:t>
            </w:r>
            <w:r>
              <w:rPr>
                <w:rFonts w:ascii="微软雅黑" w:hAnsi="微软雅黑" w:cs="宋体"/>
                <w:b/>
                <w:color w:val="000000"/>
              </w:rPr>
              <w:t xml:space="preserve"> 否</w:t>
            </w:r>
            <w:r>
              <w:rPr>
                <w:rFonts w:hint="eastAsia" w:ascii="微软雅黑" w:hAnsi="微软雅黑" w:cs="宋体"/>
                <w:b/>
                <w:color w:val="000000"/>
              </w:rPr>
              <w:t>，</w:t>
            </w:r>
            <w:r>
              <w:rPr>
                <w:rFonts w:ascii="微软雅黑" w:hAnsi="微软雅黑" w:cs="宋体"/>
                <w:b/>
                <w:color w:val="000000"/>
              </w:rPr>
              <w:t>住宿</w:t>
            </w:r>
            <w:r>
              <w:rPr>
                <w:rFonts w:hint="eastAsia" w:ascii="微软雅黑" w:hAnsi="微软雅黑" w:cs="宋体"/>
                <w:b/>
                <w:color w:val="000000"/>
                <w:u w:val="single"/>
              </w:rPr>
              <w:t xml:space="preserve"> </w:t>
            </w:r>
            <w:r>
              <w:rPr>
                <w:rFonts w:ascii="微软雅黑" w:hAnsi="微软雅黑" w:cs="宋体"/>
                <w:b/>
                <w:color w:val="000000"/>
                <w:u w:val="single"/>
              </w:rPr>
              <w:t xml:space="preserve">            </w:t>
            </w:r>
            <w:r>
              <w:rPr>
                <w:rFonts w:hint="eastAsia" w:ascii="微软雅黑" w:hAnsi="微软雅黑" w:cs="宋体"/>
                <w:b/>
                <w:color w:val="000000"/>
                <w:u w:val="single"/>
              </w:rPr>
              <w:t xml:space="preserve"> </w:t>
            </w:r>
            <w:r>
              <w:rPr>
                <w:rFonts w:hint="eastAsia" w:ascii="微软雅黑" w:hAnsi="微软雅黑" w:cs="宋体"/>
                <w:b/>
                <w:color w:val="000000"/>
              </w:rPr>
              <w:t>间</w:t>
            </w:r>
            <w:r>
              <w:rPr>
                <w:rFonts w:ascii="微软雅黑" w:hAnsi="微软雅黑" w:cs="宋体"/>
                <w:b/>
                <w:color w:val="000000"/>
              </w:rPr>
              <w:t>。</w:t>
            </w:r>
          </w:p>
        </w:tc>
      </w:tr>
    </w:tbl>
    <w:p>
      <w:pPr>
        <w:rPr>
          <w:rFonts w:ascii="微软雅黑" w:hAnsi="微软雅黑" w:cs="宋体"/>
          <w:color w:val="000000"/>
          <w:u w:val="single"/>
        </w:rPr>
      </w:pPr>
    </w:p>
    <w:sectPr>
      <w:headerReference r:id="rId5" w:type="first"/>
      <w:headerReference r:id="rId3" w:type="default"/>
      <w:headerReference r:id="rId4" w:type="even"/>
      <w:pgSz w:w="11906" w:h="16838"/>
      <w:pgMar w:top="1134" w:right="851" w:bottom="1134" w:left="851" w:header="397" w:footer="11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left"/>
      <w:rPr>
        <w:rFonts w:ascii="微软雅黑" w:hAnsi="微软雅黑"/>
        <w:sz w:val="21"/>
        <w:szCs w:val="21"/>
      </w:rPr>
    </w:pPr>
    <w:r>
      <w:rPr>
        <w:rFonts w:ascii="幼圆" w:hAnsi="幼圆" w:eastAsia="幼圆" w:cs="幼圆"/>
        <w:b/>
        <w:bCs/>
        <w:color w:val="243F61"/>
        <w:sz w:val="21"/>
        <w:szCs w:val="21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4789805</wp:posOffset>
          </wp:positionH>
          <wp:positionV relativeFrom="paragraph">
            <wp:posOffset>103505</wp:posOffset>
          </wp:positionV>
          <wp:extent cx="1579245" cy="527685"/>
          <wp:effectExtent l="0" t="0" r="1905" b="635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418" cy="527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幼圆" w:hAnsi="幼圆" w:eastAsia="幼圆" w:cs="幼圆"/>
        <w:b/>
        <w:bCs/>
        <w:color w:val="243F61"/>
        <w:sz w:val="21"/>
        <w:szCs w:val="21"/>
      </w:rPr>
      <w:drawing>
        <wp:inline distT="0" distB="0" distL="114300" distR="114300">
          <wp:extent cx="2524125" cy="742950"/>
          <wp:effectExtent l="0" t="0" r="0" b="0"/>
          <wp:docPr id="6" name="图片 1" descr="QQ图片2016112515214jhh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 descr="QQ图片2016112515214jhh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24125" cy="7429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幼圆" w:hAnsi="幼圆" w:eastAsia="幼圆" w:cs="幼圆"/>
        <w:b/>
        <w:bCs/>
        <w:color w:val="243F61"/>
        <w:sz w:val="21"/>
        <w:szCs w:val="21"/>
      </w:rPr>
      <w:t xml:space="preserve">    </w:t>
    </w:r>
    <w:r>
      <w:rPr>
        <w:rFonts w:ascii="幼圆" w:hAnsi="幼圆" w:eastAsia="幼圆" w:cs="幼圆"/>
        <w:b/>
        <w:bCs/>
        <w:color w:val="243F61"/>
        <w:sz w:val="21"/>
        <w:szCs w:val="21"/>
      </w:rPr>
      <w:t xml:space="preserve">                                      </w:t>
    </w:r>
    <w:r>
      <w:rPr>
        <w:rFonts w:hint="eastAsia" w:ascii="幼圆" w:hAnsi="幼圆" w:eastAsia="幼圆" w:cs="幼圆"/>
        <w:b/>
        <w:bCs/>
        <w:color w:val="243F61"/>
        <w:sz w:val="21"/>
        <w:szCs w:val="21"/>
      </w:rPr>
      <w:t xml:space="preserve">                        </w:t>
    </w:r>
    <w:r>
      <w:rPr>
        <w:rFonts w:ascii="微软雅黑" w:hAnsi="微软雅黑" w:cs="幼圆"/>
        <w:b/>
        <w:bCs/>
        <w:color w:val="018385"/>
        <w:sz w:val="24"/>
        <w:szCs w:val="24"/>
      </w:rPr>
      <w:t xml:space="preserve"> </w:t>
    </w:r>
    <w:r>
      <w:rPr>
        <w:rFonts w:ascii="微软雅黑" w:hAnsi="微软雅黑" w:cs="幼圆"/>
        <w:b/>
        <w:bCs/>
        <w:sz w:val="21"/>
        <w:szCs w:val="21"/>
      </w:rPr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PowerPlusWaterMarkObject8145203" o:spid="_x0000_s4098" o:spt="136" type="#_x0000_t136" style="position:absolute;left:0pt;height:78pt;width:240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朗恩梅约" style="font-family:微软雅黑;font-size:60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PowerPlusWaterMarkObject8145202" o:spid="_x0000_s4097" o:spt="136" type="#_x0000_t136" style="position:absolute;left:0pt;height:78pt;width:240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朗恩梅约" style="font-family:微软雅黑;font-size:60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1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B8"/>
    <w:rsid w:val="0000421B"/>
    <w:rsid w:val="00007303"/>
    <w:rsid w:val="00015AAB"/>
    <w:rsid w:val="00025E1D"/>
    <w:rsid w:val="000271BC"/>
    <w:rsid w:val="000325A3"/>
    <w:rsid w:val="000329B4"/>
    <w:rsid w:val="000373B4"/>
    <w:rsid w:val="000417BB"/>
    <w:rsid w:val="00043C86"/>
    <w:rsid w:val="000443B4"/>
    <w:rsid w:val="0007088D"/>
    <w:rsid w:val="000742D4"/>
    <w:rsid w:val="0008332A"/>
    <w:rsid w:val="000906E3"/>
    <w:rsid w:val="0009506A"/>
    <w:rsid w:val="000B034B"/>
    <w:rsid w:val="000B1A97"/>
    <w:rsid w:val="000C4624"/>
    <w:rsid w:val="000C6370"/>
    <w:rsid w:val="000D095A"/>
    <w:rsid w:val="000D54F3"/>
    <w:rsid w:val="000E24CB"/>
    <w:rsid w:val="000E5602"/>
    <w:rsid w:val="000E5C24"/>
    <w:rsid w:val="00102D7F"/>
    <w:rsid w:val="00105790"/>
    <w:rsid w:val="001123F5"/>
    <w:rsid w:val="00115C70"/>
    <w:rsid w:val="0012103E"/>
    <w:rsid w:val="00123C0D"/>
    <w:rsid w:val="0013780F"/>
    <w:rsid w:val="001532AF"/>
    <w:rsid w:val="00165F48"/>
    <w:rsid w:val="001709FE"/>
    <w:rsid w:val="001914A9"/>
    <w:rsid w:val="001A1E21"/>
    <w:rsid w:val="001B1C6A"/>
    <w:rsid w:val="001B5D88"/>
    <w:rsid w:val="001C7D83"/>
    <w:rsid w:val="001F45A1"/>
    <w:rsid w:val="00210AA0"/>
    <w:rsid w:val="00216803"/>
    <w:rsid w:val="002228A7"/>
    <w:rsid w:val="002236DE"/>
    <w:rsid w:val="00231055"/>
    <w:rsid w:val="0023336C"/>
    <w:rsid w:val="00266132"/>
    <w:rsid w:val="00271594"/>
    <w:rsid w:val="00272972"/>
    <w:rsid w:val="00290DA4"/>
    <w:rsid w:val="002933B3"/>
    <w:rsid w:val="0029646E"/>
    <w:rsid w:val="00296BCF"/>
    <w:rsid w:val="002A2AA8"/>
    <w:rsid w:val="002A35B8"/>
    <w:rsid w:val="002A491B"/>
    <w:rsid w:val="002A67F5"/>
    <w:rsid w:val="002A6ACF"/>
    <w:rsid w:val="002C1C6B"/>
    <w:rsid w:val="002E1521"/>
    <w:rsid w:val="00303A9F"/>
    <w:rsid w:val="00312C92"/>
    <w:rsid w:val="0032683F"/>
    <w:rsid w:val="00340562"/>
    <w:rsid w:val="00350F33"/>
    <w:rsid w:val="00372027"/>
    <w:rsid w:val="0037440F"/>
    <w:rsid w:val="00391003"/>
    <w:rsid w:val="00393581"/>
    <w:rsid w:val="003D2F59"/>
    <w:rsid w:val="003D4611"/>
    <w:rsid w:val="003D51C8"/>
    <w:rsid w:val="003F3626"/>
    <w:rsid w:val="003F6790"/>
    <w:rsid w:val="003F7B03"/>
    <w:rsid w:val="00401A14"/>
    <w:rsid w:val="004342B2"/>
    <w:rsid w:val="00435536"/>
    <w:rsid w:val="00444A23"/>
    <w:rsid w:val="004539A2"/>
    <w:rsid w:val="00457A8F"/>
    <w:rsid w:val="004719EF"/>
    <w:rsid w:val="00472E5C"/>
    <w:rsid w:val="00484D6B"/>
    <w:rsid w:val="00490610"/>
    <w:rsid w:val="004B239A"/>
    <w:rsid w:val="004D3A77"/>
    <w:rsid w:val="004D7C2B"/>
    <w:rsid w:val="004D7EE9"/>
    <w:rsid w:val="004E5697"/>
    <w:rsid w:val="004E6948"/>
    <w:rsid w:val="00501C0B"/>
    <w:rsid w:val="00504597"/>
    <w:rsid w:val="00504B91"/>
    <w:rsid w:val="005148E2"/>
    <w:rsid w:val="00514F4E"/>
    <w:rsid w:val="00540E29"/>
    <w:rsid w:val="005469DC"/>
    <w:rsid w:val="0055423F"/>
    <w:rsid w:val="00555204"/>
    <w:rsid w:val="00576E9D"/>
    <w:rsid w:val="00593721"/>
    <w:rsid w:val="005947CF"/>
    <w:rsid w:val="005977CA"/>
    <w:rsid w:val="005A01C6"/>
    <w:rsid w:val="005A5911"/>
    <w:rsid w:val="005B2EE3"/>
    <w:rsid w:val="005B79BF"/>
    <w:rsid w:val="005C5BD4"/>
    <w:rsid w:val="005D2923"/>
    <w:rsid w:val="005D4B0A"/>
    <w:rsid w:val="005E307E"/>
    <w:rsid w:val="005E4362"/>
    <w:rsid w:val="005E64DC"/>
    <w:rsid w:val="00604EE2"/>
    <w:rsid w:val="00612B6C"/>
    <w:rsid w:val="00620068"/>
    <w:rsid w:val="0063121D"/>
    <w:rsid w:val="00631933"/>
    <w:rsid w:val="006351D2"/>
    <w:rsid w:val="00635CF8"/>
    <w:rsid w:val="00644A74"/>
    <w:rsid w:val="00670FDB"/>
    <w:rsid w:val="00672670"/>
    <w:rsid w:val="006B0489"/>
    <w:rsid w:val="006C3191"/>
    <w:rsid w:val="006C46C4"/>
    <w:rsid w:val="006D0B78"/>
    <w:rsid w:val="006E0971"/>
    <w:rsid w:val="006F7D27"/>
    <w:rsid w:val="007000B5"/>
    <w:rsid w:val="00701461"/>
    <w:rsid w:val="00714C8F"/>
    <w:rsid w:val="0072294C"/>
    <w:rsid w:val="007253F1"/>
    <w:rsid w:val="00727E9C"/>
    <w:rsid w:val="00733B33"/>
    <w:rsid w:val="00743497"/>
    <w:rsid w:val="0074544C"/>
    <w:rsid w:val="00753464"/>
    <w:rsid w:val="00756536"/>
    <w:rsid w:val="00760396"/>
    <w:rsid w:val="0076667B"/>
    <w:rsid w:val="007735C7"/>
    <w:rsid w:val="0077397D"/>
    <w:rsid w:val="007A13D0"/>
    <w:rsid w:val="007A5450"/>
    <w:rsid w:val="007A7010"/>
    <w:rsid w:val="007B441D"/>
    <w:rsid w:val="007B73DB"/>
    <w:rsid w:val="007C690E"/>
    <w:rsid w:val="007C7B53"/>
    <w:rsid w:val="007D35AF"/>
    <w:rsid w:val="00805FC6"/>
    <w:rsid w:val="00813FE3"/>
    <w:rsid w:val="00826B8A"/>
    <w:rsid w:val="00834C57"/>
    <w:rsid w:val="00841506"/>
    <w:rsid w:val="008533D3"/>
    <w:rsid w:val="0085685C"/>
    <w:rsid w:val="00871981"/>
    <w:rsid w:val="0087678E"/>
    <w:rsid w:val="008B3127"/>
    <w:rsid w:val="008D2035"/>
    <w:rsid w:val="008D30EF"/>
    <w:rsid w:val="0090451A"/>
    <w:rsid w:val="009122FB"/>
    <w:rsid w:val="00914BF2"/>
    <w:rsid w:val="00920C41"/>
    <w:rsid w:val="00925D32"/>
    <w:rsid w:val="00932045"/>
    <w:rsid w:val="00951545"/>
    <w:rsid w:val="009542FF"/>
    <w:rsid w:val="0096060F"/>
    <w:rsid w:val="00966B0C"/>
    <w:rsid w:val="00977291"/>
    <w:rsid w:val="009A0106"/>
    <w:rsid w:val="009A2CFF"/>
    <w:rsid w:val="009A442F"/>
    <w:rsid w:val="009A58F6"/>
    <w:rsid w:val="009A6BB5"/>
    <w:rsid w:val="009B0100"/>
    <w:rsid w:val="009C5253"/>
    <w:rsid w:val="009C5D07"/>
    <w:rsid w:val="009D5ACB"/>
    <w:rsid w:val="009E3336"/>
    <w:rsid w:val="009E7B9F"/>
    <w:rsid w:val="00A02771"/>
    <w:rsid w:val="00A1249F"/>
    <w:rsid w:val="00A2012C"/>
    <w:rsid w:val="00A21D21"/>
    <w:rsid w:val="00A24B9D"/>
    <w:rsid w:val="00A3228A"/>
    <w:rsid w:val="00A326C2"/>
    <w:rsid w:val="00A55CB7"/>
    <w:rsid w:val="00A60059"/>
    <w:rsid w:val="00A627B2"/>
    <w:rsid w:val="00A64E06"/>
    <w:rsid w:val="00A71BB4"/>
    <w:rsid w:val="00A739AE"/>
    <w:rsid w:val="00A76FB4"/>
    <w:rsid w:val="00A82BCB"/>
    <w:rsid w:val="00AD2B54"/>
    <w:rsid w:val="00AF1CB5"/>
    <w:rsid w:val="00AF41EE"/>
    <w:rsid w:val="00AF4A58"/>
    <w:rsid w:val="00AF5A6C"/>
    <w:rsid w:val="00B0665B"/>
    <w:rsid w:val="00B12890"/>
    <w:rsid w:val="00B1554C"/>
    <w:rsid w:val="00B32D14"/>
    <w:rsid w:val="00B46FD8"/>
    <w:rsid w:val="00B51104"/>
    <w:rsid w:val="00B540F8"/>
    <w:rsid w:val="00B61523"/>
    <w:rsid w:val="00B6369F"/>
    <w:rsid w:val="00B647E4"/>
    <w:rsid w:val="00B75248"/>
    <w:rsid w:val="00B76F78"/>
    <w:rsid w:val="00B81453"/>
    <w:rsid w:val="00B91CDC"/>
    <w:rsid w:val="00BA29ED"/>
    <w:rsid w:val="00BB0F44"/>
    <w:rsid w:val="00BB3425"/>
    <w:rsid w:val="00BB3D99"/>
    <w:rsid w:val="00BC671E"/>
    <w:rsid w:val="00BD299B"/>
    <w:rsid w:val="00BD7EE3"/>
    <w:rsid w:val="00BF1629"/>
    <w:rsid w:val="00BF1EFC"/>
    <w:rsid w:val="00BF32F8"/>
    <w:rsid w:val="00BF3789"/>
    <w:rsid w:val="00BF5847"/>
    <w:rsid w:val="00C04846"/>
    <w:rsid w:val="00C04A2A"/>
    <w:rsid w:val="00C04A90"/>
    <w:rsid w:val="00C20D61"/>
    <w:rsid w:val="00C34C5B"/>
    <w:rsid w:val="00C40543"/>
    <w:rsid w:val="00C41EEB"/>
    <w:rsid w:val="00C4494E"/>
    <w:rsid w:val="00C46AB9"/>
    <w:rsid w:val="00C51AA8"/>
    <w:rsid w:val="00C556E1"/>
    <w:rsid w:val="00C5743E"/>
    <w:rsid w:val="00C75E87"/>
    <w:rsid w:val="00C809E3"/>
    <w:rsid w:val="00C87DF0"/>
    <w:rsid w:val="00C91618"/>
    <w:rsid w:val="00C97B3F"/>
    <w:rsid w:val="00CB552C"/>
    <w:rsid w:val="00CB72DB"/>
    <w:rsid w:val="00CC1FC3"/>
    <w:rsid w:val="00CC261F"/>
    <w:rsid w:val="00CD27F5"/>
    <w:rsid w:val="00D10841"/>
    <w:rsid w:val="00D10B0C"/>
    <w:rsid w:val="00D15D69"/>
    <w:rsid w:val="00D27091"/>
    <w:rsid w:val="00D352C4"/>
    <w:rsid w:val="00D372DE"/>
    <w:rsid w:val="00D37ECE"/>
    <w:rsid w:val="00D47615"/>
    <w:rsid w:val="00D53515"/>
    <w:rsid w:val="00D57E30"/>
    <w:rsid w:val="00D737D7"/>
    <w:rsid w:val="00D75A14"/>
    <w:rsid w:val="00D75E38"/>
    <w:rsid w:val="00D75E67"/>
    <w:rsid w:val="00D8161C"/>
    <w:rsid w:val="00D939D5"/>
    <w:rsid w:val="00D9718D"/>
    <w:rsid w:val="00DA2580"/>
    <w:rsid w:val="00DA5F47"/>
    <w:rsid w:val="00DC0F47"/>
    <w:rsid w:val="00DF5F23"/>
    <w:rsid w:val="00DF6FC2"/>
    <w:rsid w:val="00DF7F99"/>
    <w:rsid w:val="00E07E10"/>
    <w:rsid w:val="00E1438C"/>
    <w:rsid w:val="00E17267"/>
    <w:rsid w:val="00E208F0"/>
    <w:rsid w:val="00E45253"/>
    <w:rsid w:val="00E55167"/>
    <w:rsid w:val="00E80CDF"/>
    <w:rsid w:val="00E85C96"/>
    <w:rsid w:val="00EA1648"/>
    <w:rsid w:val="00EB3912"/>
    <w:rsid w:val="00EB6023"/>
    <w:rsid w:val="00EB6F21"/>
    <w:rsid w:val="00EC53D6"/>
    <w:rsid w:val="00EE3F2A"/>
    <w:rsid w:val="00EE4A59"/>
    <w:rsid w:val="00EE4C6D"/>
    <w:rsid w:val="00EF5D05"/>
    <w:rsid w:val="00F25CEC"/>
    <w:rsid w:val="00F33AC3"/>
    <w:rsid w:val="00F34E80"/>
    <w:rsid w:val="00F45CCE"/>
    <w:rsid w:val="00F465E7"/>
    <w:rsid w:val="00F55E4F"/>
    <w:rsid w:val="00F576F5"/>
    <w:rsid w:val="00F64966"/>
    <w:rsid w:val="00F81CF1"/>
    <w:rsid w:val="00F923BB"/>
    <w:rsid w:val="00FA4FFF"/>
    <w:rsid w:val="00FB0D47"/>
    <w:rsid w:val="00FB2292"/>
    <w:rsid w:val="00FC4462"/>
    <w:rsid w:val="00FE04BF"/>
    <w:rsid w:val="020B27C4"/>
    <w:rsid w:val="06D17D16"/>
    <w:rsid w:val="0D493D85"/>
    <w:rsid w:val="0F335F15"/>
    <w:rsid w:val="10C90870"/>
    <w:rsid w:val="1CC21E15"/>
    <w:rsid w:val="2B260145"/>
    <w:rsid w:val="39184815"/>
    <w:rsid w:val="54F70F4D"/>
    <w:rsid w:val="583E5925"/>
    <w:rsid w:val="59172198"/>
    <w:rsid w:val="5A785901"/>
    <w:rsid w:val="64C9021C"/>
    <w:rsid w:val="6714357E"/>
    <w:rsid w:val="7E8D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0"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4">
    <w:name w:val="Table Grid"/>
    <w:basedOn w:val="13"/>
    <w:qFormat/>
    <w:uiPriority w:val="59"/>
    <w:rPr>
      <w:rFonts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7"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标题 1 Char"/>
    <w:basedOn w:val="10"/>
    <w:link w:val="2"/>
    <w:qFormat/>
    <w:uiPriority w:val="9"/>
    <w:rPr>
      <w:rFonts w:ascii="Tahoma" w:hAnsi="Tahoma" w:eastAsia="微软雅黑"/>
      <w:b/>
      <w:bCs/>
      <w:kern w:val="44"/>
      <w:sz w:val="44"/>
      <w:szCs w:val="44"/>
    </w:rPr>
  </w:style>
  <w:style w:type="character" w:customStyle="1" w:styleId="19">
    <w:name w:val="标题 2 Char"/>
    <w:basedOn w:val="10"/>
    <w:link w:val="3"/>
    <w:uiPriority w:val="9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customStyle="1" w:styleId="20">
    <w:name w:val="批注框文本 Char"/>
    <w:basedOn w:val="10"/>
    <w:link w:val="6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21">
    <w:name w:val="标题 3 Char"/>
    <w:basedOn w:val="10"/>
    <w:link w:val="4"/>
    <w:qFormat/>
    <w:uiPriority w:val="9"/>
    <w:rPr>
      <w:rFonts w:ascii="Tahoma" w:hAnsi="Tahoma" w:eastAsia="微软雅黑"/>
      <w:b/>
      <w:bCs/>
      <w:kern w:val="0"/>
      <w:sz w:val="32"/>
      <w:szCs w:val="32"/>
    </w:rPr>
  </w:style>
  <w:style w:type="character" w:customStyle="1" w:styleId="22">
    <w:name w:val="标题 4 Char"/>
    <w:basedOn w:val="10"/>
    <w:link w:val="5"/>
    <w:qFormat/>
    <w:uiPriority w:val="9"/>
    <w:rPr>
      <w:rFonts w:asciiTheme="majorHAnsi" w:hAnsiTheme="majorHAnsi" w:eastAsiaTheme="majorEastAsia" w:cstheme="majorBidi"/>
      <w:b/>
      <w:bCs/>
      <w:kern w:val="0"/>
      <w:sz w:val="28"/>
      <w:szCs w:val="28"/>
    </w:rPr>
  </w:style>
  <w:style w:type="paragraph" w:customStyle="1" w:styleId="23">
    <w:name w:val="列出段落111"/>
    <w:basedOn w:val="1"/>
    <w:qFormat/>
    <w:uiPriority w:val="34"/>
    <w:pPr>
      <w:ind w:firstLine="420" w:firstLineChars="200"/>
    </w:pPr>
  </w:style>
  <w:style w:type="paragraph" w:customStyle="1" w:styleId="24">
    <w:name w:val="列出段落1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paragraph" w:styleId="2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391;&#24681;&#26757;&#32422;&#39029;&#30473;&#27169;&#29256;&#65288;&#31532;&#22235;&#29256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DA7D89-7DD7-4800-9D61-8751850482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朗恩梅约页眉模版（第四版）</Template>
  <Company>朗恩梅约</Company>
  <Pages>3</Pages>
  <Words>1353</Words>
  <Characters>2035</Characters>
  <Lines>18</Lines>
  <Paragraphs>5</Paragraphs>
  <TotalTime>2</TotalTime>
  <ScaleCrop>false</ScaleCrop>
  <LinksUpToDate>false</LinksUpToDate>
  <CharactersWithSpaces>2084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2016-10-11T02:25:00Z</dcterms:created>
  <dc:creator>administrator</dc:creator>
  <cp:lastModifiedBy>___谁是谁的谁谁谁丶</cp:lastModifiedBy>
  <cp:lastPrinted>2016-10-12T01:59:00Z</cp:lastPrinted>
  <dcterms:modified xsi:type="dcterms:W3CDTF">2018-09-27T00:58:05Z</dcterms:modified>
  <cp:revision>237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